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B519E4" w:rsidRPr="00B519E4" w:rsidTr="004555BB">
        <w:trPr>
          <w:cantSplit/>
          <w:trHeight w:hRule="exact" w:val="9000"/>
        </w:trPr>
        <w:tc>
          <w:tcPr>
            <w:tcW w:w="8640" w:type="dxa"/>
          </w:tcPr>
          <w:tbl>
            <w:tblPr>
              <w:tblW w:w="8685" w:type="dxa"/>
              <w:tblInd w:w="270" w:type="dxa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685"/>
            </w:tblGrid>
            <w:tr w:rsidR="00B519E4" w:rsidRPr="00B519E4" w:rsidTr="008924F9">
              <w:trPr>
                <w:trHeight w:val="8676"/>
              </w:trPr>
              <w:tc>
                <w:tcPr>
                  <w:tcW w:w="8685" w:type="dxa"/>
                </w:tcPr>
                <w:p w:rsidR="004D3852" w:rsidRPr="00B519E4" w:rsidRDefault="002835C2" w:rsidP="00C24E62">
                  <w:pPr>
                    <w:pStyle w:val="Title"/>
                  </w:pPr>
                  <w:r>
                    <w:rPr>
                      <w:noProof/>
                    </w:rPr>
                    <w:t>Roasted</w:t>
                  </w:r>
                  <w:r w:rsidR="00C86FAD">
                    <w:rPr>
                      <w:noProof/>
                    </w:rPr>
                    <w:t xml:space="preserve"> T</w:t>
                  </w:r>
                  <w:r w:rsidR="005A48C5">
                    <w:rPr>
                      <w:noProof/>
                    </w:rPr>
                    <w:t>omato Parmesan Cups</w:t>
                  </w:r>
                </w:p>
                <w:p w:rsidR="004D3852" w:rsidRPr="00B519E4" w:rsidRDefault="000A52F8" w:rsidP="004D3852">
                  <w:pPr>
                    <w:pStyle w:val="RecipeSummary"/>
                  </w:pPr>
                  <w:r w:rsidRPr="00B519E4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178D7555" wp14:editId="28DAF09B">
                            <wp:simplePos x="0" y="0"/>
                            <wp:positionH relativeFrom="column">
                              <wp:posOffset>4242435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524000" cy="1304925"/>
                            <wp:effectExtent l="0" t="0" r="0" b="952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304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26A9D" w:rsidRDefault="00126A9D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22E39CFF" wp14:editId="110A9A63">
                                              <wp:extent cx="1203285" cy="884032"/>
                                              <wp:effectExtent l="133350" t="190500" r="111760" b="182880"/>
                                              <wp:docPr id="3" name="Picture 3" descr="C:\Users\Jen\AppData\Local\Microsoft\Windows\INetCache\IE\VO1GFJSK\Vinilo_decorativo_gorro_chef_2[1]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3" descr="C:\Users\Jen\AppData\Local\Microsoft\Windows\INetCache\IE\VO1GFJSK\Vinilo_decorativo_gorro_chef_2[1].pn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 rot="1052726">
                                                        <a:off x="0" y="0"/>
                                                        <a:ext cx="1203285" cy="88403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334.05pt;margin-top:.95pt;width:120pt;height:10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" stroked="f">
                            <v:textbox>
                              <w:txbxContent>
                                <w:p w:rsidR="00126A9D" w:rsidRDefault="00126A9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E39CFF" wp14:editId="110A9A63">
                                        <wp:extent cx="1203285" cy="884032"/>
                                        <wp:effectExtent l="133350" t="190500" r="111760" b="182880"/>
                                        <wp:docPr id="3" name="Picture 3" descr="C:\Users\Jen\AppData\Local\Microsoft\Windows\INetCache\IE\VO1GFJSK\Vinilo_decorativo_gorro_chef_2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3" descr="C:\Users\Jen\AppData\Local\Microsoft\Windows\INetCache\IE\VO1GFJSK\Vinilo_decorativo_gorro_chef_2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52726">
                                                  <a:off x="0" y="0"/>
                                                  <a:ext cx="1203285" cy="884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bg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14009" w:rsidRPr="00B519E4">
                    <w:t xml:space="preserve">This recipe can make use of Riverside’s farm-fresh </w:t>
                  </w:r>
                  <w:r w:rsidR="002957C8">
                    <w:t xml:space="preserve">cherry </w:t>
                  </w:r>
                  <w:r w:rsidR="008924F9">
                    <w:t>tomatoes</w:t>
                  </w:r>
                  <w:r w:rsidR="00814009" w:rsidRPr="00B519E4">
                    <w:t>.</w:t>
                  </w:r>
                </w:p>
                <w:p w:rsidR="005E42BE" w:rsidRPr="00B519E4" w:rsidRDefault="005E42BE" w:rsidP="005E42BE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iCs w:val="0"/>
                      <w:sz w:val="20"/>
                      <w:szCs w:val="20"/>
                    </w:rPr>
                  </w:pPr>
                  <w:r w:rsidRPr="00B519E4">
                    <w:rPr>
                      <w:rFonts w:ascii="Arial" w:hAnsi="Arial" w:cs="Arial"/>
                      <w:b/>
                      <w:bCs/>
                      <w:iCs w:val="0"/>
                      <w:sz w:val="20"/>
                      <w:szCs w:val="20"/>
                    </w:rPr>
                    <w:t>Ingredients</w:t>
                  </w:r>
                  <w:r w:rsidR="002957C8">
                    <w:rPr>
                      <w:rFonts w:ascii="Arial" w:hAnsi="Arial" w:cs="Arial"/>
                      <w:b/>
                      <w:bCs/>
                      <w:iCs w:val="0"/>
                      <w:sz w:val="20"/>
                      <w:szCs w:val="20"/>
                    </w:rPr>
                    <w:br/>
                  </w:r>
                </w:p>
                <w:p w:rsidR="008924F9" w:rsidRPr="002957C8" w:rsidRDefault="009D2C6D" w:rsidP="008924F9">
                  <w:pPr>
                    <w:numPr>
                      <w:ilvl w:val="0"/>
                      <w:numId w:val="29"/>
                    </w:numPr>
                    <w:shd w:val="clear" w:color="auto" w:fill="FFFFFF"/>
                    <w:spacing w:line="0" w:lineRule="atLeast"/>
                    <w:ind w:left="346" w:right="346"/>
                    <w:rPr>
                      <w:rFonts w:ascii="Verdana" w:hAnsi="Verdana" w:cs="Arial"/>
                      <w:color w:val="444444"/>
                      <w:szCs w:val="18"/>
                    </w:rPr>
                  </w:pPr>
                  <w:r>
                    <w:rPr>
                      <w:rStyle w:val="wpurp-recipe-ingredient-quantity"/>
                      <w:rFonts w:ascii="Verdana" w:hAnsi="Verdana" w:cs="Arial"/>
                      <w:color w:val="444444"/>
                      <w:szCs w:val="18"/>
                      <w:bdr w:val="none" w:sz="0" w:space="0" w:color="auto" w:frame="1"/>
                    </w:rPr>
                    <w:t xml:space="preserve">1 wedge (approx. 4 </w:t>
                  </w:r>
                  <w:proofErr w:type="spellStart"/>
                  <w:r>
                    <w:rPr>
                      <w:rStyle w:val="wpurp-recipe-ingredient-quantity"/>
                      <w:rFonts w:ascii="Verdana" w:hAnsi="Verdana" w:cs="Arial"/>
                      <w:color w:val="444444"/>
                      <w:szCs w:val="18"/>
                      <w:bdr w:val="none" w:sz="0" w:space="0" w:color="auto" w:frame="1"/>
                    </w:rPr>
                    <w:t>oz</w:t>
                  </w:r>
                  <w:proofErr w:type="spellEnd"/>
                  <w:r>
                    <w:rPr>
                      <w:rStyle w:val="wpurp-recipe-ingredient-quantity"/>
                      <w:rFonts w:ascii="Verdana" w:hAnsi="Verdana" w:cs="Arial"/>
                      <w:color w:val="444444"/>
                      <w:szCs w:val="18"/>
                      <w:bdr w:val="none" w:sz="0" w:space="0" w:color="auto" w:frame="1"/>
                    </w:rPr>
                    <w:t>)</w:t>
                  </w:r>
                  <w:r w:rsidR="008924F9" w:rsidRPr="002957C8">
                    <w:rPr>
                      <w:rStyle w:val="wpurp-recipe-ingredient-quantity"/>
                      <w:rFonts w:ascii="Verdana" w:hAnsi="Verdana" w:cs="Arial"/>
                      <w:color w:val="444444"/>
                      <w:szCs w:val="18"/>
                      <w:bdr w:val="none" w:sz="0" w:space="0" w:color="auto" w:frame="1"/>
                    </w:rPr>
                    <w:t xml:space="preserve"> p</w:t>
                  </w:r>
                  <w:r w:rsidR="008924F9" w:rsidRPr="002957C8">
                    <w:rPr>
                      <w:rStyle w:val="wpurp-recipe-ingredient-name"/>
                      <w:rFonts w:ascii="Verdana" w:hAnsi="Verdana" w:cs="Arial"/>
                      <w:color w:val="444444"/>
                      <w:szCs w:val="18"/>
                      <w:bdr w:val="none" w:sz="0" w:space="0" w:color="auto" w:frame="1"/>
                    </w:rPr>
                    <w:t>armesan cheese</w:t>
                  </w:r>
                  <w:r w:rsidR="008924F9" w:rsidRPr="002957C8">
                    <w:rPr>
                      <w:rFonts w:ascii="Verdana" w:hAnsi="Verdana" w:cs="Arial"/>
                      <w:color w:val="444444"/>
                      <w:szCs w:val="18"/>
                    </w:rPr>
                    <w:t> </w:t>
                  </w:r>
                  <w:r w:rsidR="008924F9" w:rsidRPr="002957C8">
                    <w:rPr>
                      <w:rStyle w:val="wpurp-recipe-ingredient-notes"/>
                      <w:rFonts w:ascii="Verdana" w:hAnsi="Verdana" w:cs="Arial"/>
                      <w:color w:val="666666"/>
                      <w:szCs w:val="18"/>
                      <w:bdr w:val="none" w:sz="0" w:space="0" w:color="auto" w:frame="1"/>
                    </w:rPr>
                    <w:t>coarsely shredded</w:t>
                  </w:r>
                </w:p>
                <w:p w:rsidR="008924F9" w:rsidRPr="002957C8" w:rsidRDefault="009D2C6D" w:rsidP="008924F9">
                  <w:pPr>
                    <w:numPr>
                      <w:ilvl w:val="0"/>
                      <w:numId w:val="29"/>
                    </w:numPr>
                    <w:shd w:val="clear" w:color="auto" w:fill="FFFFFF"/>
                    <w:spacing w:line="0" w:lineRule="atLeast"/>
                    <w:ind w:left="346" w:right="346"/>
                    <w:rPr>
                      <w:rFonts w:ascii="Verdana" w:hAnsi="Verdana" w:cs="Arial"/>
                      <w:color w:val="444444"/>
                      <w:szCs w:val="18"/>
                    </w:rPr>
                  </w:pPr>
                  <w:r>
                    <w:rPr>
                      <w:rStyle w:val="wpurp-recipe-ingredient-quantity"/>
                      <w:rFonts w:ascii="Verdana" w:hAnsi="Verdana" w:cs="Arial"/>
                      <w:color w:val="444444"/>
                      <w:szCs w:val="18"/>
                      <w:bdr w:val="none" w:sz="0" w:space="0" w:color="auto" w:frame="1"/>
                    </w:rPr>
                    <w:t>1.5</w:t>
                  </w:r>
                  <w:bookmarkStart w:id="0" w:name="_GoBack"/>
                  <w:bookmarkEnd w:id="0"/>
                  <w:r w:rsidR="00E14F1B">
                    <w:rPr>
                      <w:rStyle w:val="wpurp-recipe-ingredient-quantity"/>
                      <w:rFonts w:ascii="Verdana" w:hAnsi="Verdana" w:cs="Arial"/>
                      <w:color w:val="444444"/>
                      <w:szCs w:val="18"/>
                      <w:bdr w:val="none" w:sz="0" w:space="0" w:color="auto" w:frame="1"/>
                    </w:rPr>
                    <w:t xml:space="preserve"> </w:t>
                  </w:r>
                  <w:r w:rsidR="008924F9" w:rsidRPr="002957C8">
                    <w:rPr>
                      <w:rStyle w:val="wpurp-recipe-ingredient-quantity"/>
                      <w:rFonts w:ascii="Verdana" w:hAnsi="Verdana" w:cs="Arial"/>
                      <w:color w:val="444444"/>
                      <w:szCs w:val="18"/>
                      <w:bdr w:val="none" w:sz="0" w:space="0" w:color="auto" w:frame="1"/>
                    </w:rPr>
                    <w:t>c</w:t>
                  </w:r>
                  <w:r w:rsidR="008924F9" w:rsidRPr="002957C8">
                    <w:rPr>
                      <w:rFonts w:ascii="Verdana" w:hAnsi="Verdana" w:cs="Arial"/>
                      <w:color w:val="444444"/>
                      <w:szCs w:val="18"/>
                    </w:rPr>
                    <w:t> </w:t>
                  </w:r>
                  <w:r w:rsidR="008924F9" w:rsidRPr="002957C8">
                    <w:rPr>
                      <w:rStyle w:val="wpurp-recipe-ingredient-name"/>
                      <w:rFonts w:ascii="Verdana" w:hAnsi="Verdana" w:cs="Arial"/>
                      <w:b/>
                      <w:color w:val="444444"/>
                      <w:szCs w:val="18"/>
                      <w:bdr w:val="none" w:sz="0" w:space="0" w:color="auto" w:frame="1"/>
                    </w:rPr>
                    <w:t>cherry</w:t>
                  </w:r>
                  <w:r w:rsidR="008924F9" w:rsidRPr="002957C8">
                    <w:rPr>
                      <w:rStyle w:val="wpurp-recipe-ingredient-name"/>
                      <w:rFonts w:ascii="Verdana" w:hAnsi="Verdana" w:cs="Arial"/>
                      <w:color w:val="444444"/>
                      <w:szCs w:val="18"/>
                      <w:bdr w:val="none" w:sz="0" w:space="0" w:color="auto" w:frame="1"/>
                    </w:rPr>
                    <w:t xml:space="preserve"> </w:t>
                  </w:r>
                  <w:r w:rsidR="008924F9" w:rsidRPr="002957C8">
                    <w:rPr>
                      <w:rStyle w:val="wpurp-recipe-ingredient-name"/>
                      <w:rFonts w:ascii="Verdana" w:hAnsi="Verdana" w:cs="Arial"/>
                      <w:b/>
                      <w:color w:val="444444"/>
                      <w:szCs w:val="18"/>
                      <w:bdr w:val="none" w:sz="0" w:space="0" w:color="auto" w:frame="1"/>
                    </w:rPr>
                    <w:t>tomatoes</w:t>
                  </w:r>
                </w:p>
                <w:p w:rsidR="008924F9" w:rsidRPr="002957C8" w:rsidRDefault="008924F9" w:rsidP="008924F9">
                  <w:pPr>
                    <w:numPr>
                      <w:ilvl w:val="0"/>
                      <w:numId w:val="29"/>
                    </w:numPr>
                    <w:shd w:val="clear" w:color="auto" w:fill="FFFFFF"/>
                    <w:spacing w:line="0" w:lineRule="atLeast"/>
                    <w:ind w:left="346" w:right="346"/>
                    <w:rPr>
                      <w:rFonts w:ascii="Verdana" w:hAnsi="Verdana" w:cs="Arial"/>
                      <w:color w:val="444444"/>
                      <w:szCs w:val="18"/>
                    </w:rPr>
                  </w:pPr>
                  <w:r w:rsidRPr="002957C8">
                    <w:rPr>
                      <w:rStyle w:val="wpurp-recipe-ingredient-quantity"/>
                      <w:rFonts w:ascii="Verdana" w:hAnsi="Verdana" w:cs="Arial"/>
                      <w:color w:val="444444"/>
                      <w:szCs w:val="18"/>
                      <w:bdr w:val="none" w:sz="0" w:space="0" w:color="auto" w:frame="1"/>
                    </w:rPr>
                    <w:t>2</w:t>
                  </w:r>
                  <w:r w:rsidRPr="002957C8">
                    <w:rPr>
                      <w:rStyle w:val="recipe-ingredient-quantity-unit"/>
                      <w:rFonts w:ascii="Verdana" w:hAnsi="Verdana" w:cs="Arial"/>
                      <w:color w:val="444444"/>
                      <w:szCs w:val="18"/>
                      <w:bdr w:val="none" w:sz="0" w:space="0" w:color="auto" w:frame="1"/>
                    </w:rPr>
                    <w:t> </w:t>
                  </w:r>
                  <w:r w:rsidR="007D2B6F">
                    <w:rPr>
                      <w:rStyle w:val="wpurp-recipe-ingredient-unit"/>
                      <w:rFonts w:ascii="Verdana" w:hAnsi="Verdana" w:cs="Arial"/>
                      <w:color w:val="666666"/>
                      <w:szCs w:val="18"/>
                      <w:bdr w:val="none" w:sz="0" w:space="0" w:color="auto" w:frame="1"/>
                    </w:rPr>
                    <w:t>TBSP</w:t>
                  </w:r>
                  <w:r w:rsidRPr="002957C8">
                    <w:rPr>
                      <w:rFonts w:ascii="Verdana" w:hAnsi="Verdana" w:cs="Arial"/>
                      <w:color w:val="444444"/>
                      <w:szCs w:val="18"/>
                    </w:rPr>
                    <w:t> </w:t>
                  </w:r>
                  <w:r w:rsidRPr="002957C8">
                    <w:rPr>
                      <w:rStyle w:val="wpurp-recipe-ingredient-name"/>
                      <w:rFonts w:ascii="Verdana" w:hAnsi="Verdana" w:cs="Arial"/>
                      <w:color w:val="444444"/>
                      <w:szCs w:val="18"/>
                      <w:bdr w:val="none" w:sz="0" w:space="0" w:color="auto" w:frame="1"/>
                    </w:rPr>
                    <w:t>extra virgin olive oil</w:t>
                  </w:r>
                </w:p>
                <w:p w:rsidR="008924F9" w:rsidRPr="002957C8" w:rsidRDefault="008924F9" w:rsidP="008924F9">
                  <w:pPr>
                    <w:numPr>
                      <w:ilvl w:val="0"/>
                      <w:numId w:val="29"/>
                    </w:numPr>
                    <w:shd w:val="clear" w:color="auto" w:fill="FFFFFF"/>
                    <w:spacing w:line="0" w:lineRule="atLeast"/>
                    <w:ind w:left="346" w:right="346"/>
                    <w:rPr>
                      <w:rFonts w:ascii="Verdana" w:hAnsi="Verdana" w:cs="Arial"/>
                      <w:color w:val="444444"/>
                      <w:szCs w:val="18"/>
                    </w:rPr>
                  </w:pPr>
                  <w:r w:rsidRPr="002957C8">
                    <w:rPr>
                      <w:rStyle w:val="wpurp-recipe-ingredient-quantity"/>
                      <w:rFonts w:ascii="Verdana" w:hAnsi="Verdana" w:cs="Arial"/>
                      <w:color w:val="444444"/>
                      <w:szCs w:val="18"/>
                      <w:bdr w:val="none" w:sz="0" w:space="0" w:color="auto" w:frame="1"/>
                    </w:rPr>
                    <w:t>1/4</w:t>
                  </w:r>
                  <w:r w:rsidRPr="002957C8">
                    <w:rPr>
                      <w:rStyle w:val="recipe-ingredient-quantity-unit"/>
                      <w:rFonts w:ascii="Verdana" w:hAnsi="Verdana" w:cs="Arial"/>
                      <w:color w:val="444444"/>
                      <w:szCs w:val="18"/>
                      <w:bdr w:val="none" w:sz="0" w:space="0" w:color="auto" w:frame="1"/>
                    </w:rPr>
                    <w:t> </w:t>
                  </w:r>
                  <w:r w:rsidRPr="002957C8">
                    <w:rPr>
                      <w:rStyle w:val="wpurp-recipe-ingredient-unit"/>
                      <w:rFonts w:ascii="Verdana" w:hAnsi="Verdana" w:cs="Arial"/>
                      <w:color w:val="666666"/>
                      <w:szCs w:val="18"/>
                      <w:bdr w:val="none" w:sz="0" w:space="0" w:color="auto" w:frame="1"/>
                    </w:rPr>
                    <w:t>c</w:t>
                  </w:r>
                  <w:r w:rsidRPr="002957C8">
                    <w:rPr>
                      <w:rFonts w:ascii="Verdana" w:hAnsi="Verdana" w:cs="Arial"/>
                      <w:color w:val="444444"/>
                      <w:szCs w:val="18"/>
                    </w:rPr>
                    <w:t> </w:t>
                  </w:r>
                  <w:r w:rsidRPr="002957C8">
                    <w:rPr>
                      <w:rStyle w:val="wpurp-recipe-ingredient-name"/>
                      <w:rFonts w:ascii="Verdana" w:hAnsi="Verdana" w:cs="Arial"/>
                      <w:color w:val="444444"/>
                      <w:szCs w:val="18"/>
                      <w:bdr w:val="none" w:sz="0" w:space="0" w:color="auto" w:frame="1"/>
                    </w:rPr>
                    <w:t>basil leaves</w:t>
                  </w:r>
                  <w:r w:rsidRPr="002957C8">
                    <w:rPr>
                      <w:rFonts w:ascii="Verdana" w:hAnsi="Verdana" w:cs="Arial"/>
                      <w:color w:val="444444"/>
                      <w:szCs w:val="18"/>
                    </w:rPr>
                    <w:t> </w:t>
                  </w:r>
                  <w:r w:rsidRPr="002957C8">
                    <w:rPr>
                      <w:rStyle w:val="wpurp-recipe-ingredient-notes"/>
                      <w:rFonts w:ascii="Verdana" w:hAnsi="Verdana" w:cs="Arial"/>
                      <w:color w:val="666666"/>
                      <w:szCs w:val="18"/>
                      <w:bdr w:val="none" w:sz="0" w:space="0" w:color="auto" w:frame="1"/>
                    </w:rPr>
                    <w:t>cut into thin strips</w:t>
                  </w:r>
                </w:p>
                <w:p w:rsidR="008924F9" w:rsidRPr="008924F9" w:rsidRDefault="008924F9" w:rsidP="008924F9">
                  <w:pPr>
                    <w:shd w:val="clear" w:color="auto" w:fill="FFFFFF"/>
                    <w:spacing w:line="240" w:lineRule="auto"/>
                    <w:textAlignment w:val="baseline"/>
                    <w:rPr>
                      <w:rFonts w:ascii="Verdana" w:hAnsi="Verdana"/>
                      <w:iCs w:val="0"/>
                      <w:color w:val="231F20"/>
                      <w:sz w:val="20"/>
                      <w:szCs w:val="20"/>
                    </w:rPr>
                  </w:pPr>
                </w:p>
                <w:p w:rsidR="00114C6C" w:rsidRPr="00114C6C" w:rsidRDefault="00114C6C" w:rsidP="007C638F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color w:val="58585B"/>
                      <w:shd w:val="clear" w:color="auto" w:fill="FFFFFF"/>
                    </w:rPr>
                  </w:pPr>
                </w:p>
                <w:p w:rsidR="00705CDC" w:rsidRPr="00B519E4" w:rsidRDefault="005E42BE" w:rsidP="00705CDC">
                  <w:pPr>
                    <w:shd w:val="clear" w:color="auto" w:fill="FFFFFF"/>
                    <w:spacing w:line="240" w:lineRule="auto"/>
                    <w:rPr>
                      <w:rFonts w:ascii="Arial" w:hAnsi="Arial" w:cs="Arial"/>
                      <w:b/>
                      <w:bCs/>
                      <w:iCs w:val="0"/>
                      <w:sz w:val="20"/>
                      <w:szCs w:val="20"/>
                    </w:rPr>
                  </w:pPr>
                  <w:r w:rsidRPr="00B519E4">
                    <w:rPr>
                      <w:rFonts w:ascii="Arial" w:hAnsi="Arial" w:cs="Arial"/>
                      <w:b/>
                      <w:bCs/>
                      <w:iCs w:val="0"/>
                      <w:sz w:val="20"/>
                      <w:szCs w:val="20"/>
                    </w:rPr>
                    <w:t>Directions</w:t>
                  </w:r>
                  <w:r w:rsidR="008924F9">
                    <w:rPr>
                      <w:rFonts w:ascii="Arial" w:hAnsi="Arial" w:cs="Arial"/>
                      <w:b/>
                      <w:bCs/>
                      <w:iCs w:val="0"/>
                      <w:sz w:val="20"/>
                      <w:szCs w:val="20"/>
                    </w:rPr>
                    <w:br/>
                  </w:r>
                </w:p>
                <w:p w:rsidR="008924F9" w:rsidRPr="008924F9" w:rsidRDefault="008924F9" w:rsidP="008924F9">
                  <w:pPr>
                    <w:numPr>
                      <w:ilvl w:val="0"/>
                      <w:numId w:val="30"/>
                    </w:numPr>
                    <w:pBdr>
                      <w:bottom w:val="dashed" w:sz="6" w:space="11" w:color="999999"/>
                    </w:pBdr>
                    <w:shd w:val="clear" w:color="auto" w:fill="FFFFFF"/>
                    <w:spacing w:line="240" w:lineRule="auto"/>
                    <w:ind w:left="345" w:right="345"/>
                    <w:rPr>
                      <w:rFonts w:ascii="Verdana" w:hAnsi="Verdana" w:cs="Arial"/>
                      <w:iCs w:val="0"/>
                      <w:color w:val="444444"/>
                      <w:szCs w:val="18"/>
                    </w:rPr>
                  </w:pPr>
                  <w:r w:rsidRPr="008924F9">
                    <w:rPr>
                      <w:rFonts w:ascii="Verdana" w:hAnsi="Verdana" w:cs="Arial"/>
                      <w:iCs w:val="0"/>
                      <w:color w:val="444444"/>
                      <w:szCs w:val="18"/>
                      <w:bdr w:val="none" w:sz="0" w:space="0" w:color="auto" w:frame="1"/>
                    </w:rPr>
                    <w:t>Preheat oven to 375°F. Line a baking sheet with parchment paper. Place 3 tablespoons of cheese on the paper and, with a spoon, spread into a 6-inch circle. Repeat with the remaining cheese to make 4 circles. Bake until lightly browned around the edges, 6 minutes.</w:t>
                  </w:r>
                </w:p>
                <w:p w:rsidR="008924F9" w:rsidRPr="008924F9" w:rsidRDefault="008924F9" w:rsidP="008924F9">
                  <w:pPr>
                    <w:numPr>
                      <w:ilvl w:val="0"/>
                      <w:numId w:val="30"/>
                    </w:numPr>
                    <w:pBdr>
                      <w:bottom w:val="dashed" w:sz="6" w:space="11" w:color="999999"/>
                    </w:pBdr>
                    <w:shd w:val="clear" w:color="auto" w:fill="FFFFFF"/>
                    <w:spacing w:line="240" w:lineRule="auto"/>
                    <w:ind w:left="345" w:right="345"/>
                    <w:rPr>
                      <w:rFonts w:ascii="Verdana" w:hAnsi="Verdana" w:cs="Arial"/>
                      <w:iCs w:val="0"/>
                      <w:color w:val="444444"/>
                      <w:szCs w:val="18"/>
                    </w:rPr>
                  </w:pPr>
                  <w:r w:rsidRPr="008924F9">
                    <w:rPr>
                      <w:rFonts w:ascii="Verdana" w:hAnsi="Verdana" w:cs="Arial"/>
                      <w:iCs w:val="0"/>
                      <w:color w:val="444444"/>
                      <w:szCs w:val="18"/>
                      <w:bdr w:val="none" w:sz="0" w:space="0" w:color="auto" w:frame="1"/>
                    </w:rPr>
                    <w:t>Meanwhile, place 4 custard cups or small shallow bowls upside down on a countertop. Working one at a time, carefully remove the hot cheese circles from the baking sheet and place over the cups. Let stand to form cups and cool completely.</w:t>
                  </w:r>
                </w:p>
                <w:p w:rsidR="008924F9" w:rsidRPr="008924F9" w:rsidRDefault="008924F9" w:rsidP="008924F9">
                  <w:pPr>
                    <w:numPr>
                      <w:ilvl w:val="0"/>
                      <w:numId w:val="30"/>
                    </w:numPr>
                    <w:pBdr>
                      <w:bottom w:val="dashed" w:sz="6" w:space="11" w:color="999999"/>
                    </w:pBdr>
                    <w:shd w:val="clear" w:color="auto" w:fill="FFFFFF"/>
                    <w:spacing w:line="240" w:lineRule="auto"/>
                    <w:ind w:left="345" w:right="345"/>
                    <w:rPr>
                      <w:rFonts w:ascii="Verdana" w:hAnsi="Verdana" w:cs="Arial"/>
                      <w:iCs w:val="0"/>
                      <w:color w:val="444444"/>
                      <w:szCs w:val="18"/>
                    </w:rPr>
                  </w:pPr>
                  <w:r w:rsidRPr="008924F9">
                    <w:rPr>
                      <w:rFonts w:ascii="Verdana" w:hAnsi="Verdana" w:cs="Arial"/>
                      <w:iCs w:val="0"/>
                      <w:color w:val="444444"/>
                      <w:szCs w:val="18"/>
                      <w:bdr w:val="none" w:sz="0" w:space="0" w:color="auto" w:frame="1"/>
                    </w:rPr>
                    <w:t>Place the tomatoes in a roasting pan and drizzle with the oil. Roast until the tomatoes split, 10 minutes. Add the basil, tossing to blend.</w:t>
                  </w:r>
                </w:p>
                <w:p w:rsidR="008924F9" w:rsidRPr="008924F9" w:rsidRDefault="008924F9" w:rsidP="008924F9">
                  <w:pPr>
                    <w:numPr>
                      <w:ilvl w:val="0"/>
                      <w:numId w:val="30"/>
                    </w:numPr>
                    <w:shd w:val="clear" w:color="auto" w:fill="FFFFFF"/>
                    <w:spacing w:line="240" w:lineRule="auto"/>
                    <w:ind w:left="345" w:right="345"/>
                    <w:rPr>
                      <w:rFonts w:ascii="Verdana" w:hAnsi="Verdana" w:cs="Arial"/>
                      <w:iCs w:val="0"/>
                      <w:color w:val="444444"/>
                      <w:szCs w:val="18"/>
                    </w:rPr>
                  </w:pPr>
                  <w:r w:rsidRPr="008924F9">
                    <w:rPr>
                      <w:rFonts w:ascii="Verdana" w:hAnsi="Verdana" w:cs="Arial"/>
                      <w:iCs w:val="0"/>
                      <w:color w:val="444444"/>
                      <w:szCs w:val="18"/>
                      <w:bdr w:val="none" w:sz="0" w:space="0" w:color="auto" w:frame="1"/>
                    </w:rPr>
                    <w:t>Place a Parmesan cup on each of 4 plates. Divide the roasted cherry tomatoes equally among the cups and serve immediately.</w:t>
                  </w:r>
                </w:p>
                <w:p w:rsidR="00114C6C" w:rsidRPr="00114C6C" w:rsidRDefault="00114C6C" w:rsidP="00114C6C">
                  <w:pPr>
                    <w:pStyle w:val="NormalWeb"/>
                    <w:shd w:val="clear" w:color="auto" w:fill="FFFFFF"/>
                    <w:spacing w:before="75" w:beforeAutospacing="0" w:after="180" w:afterAutospacing="0"/>
                    <w:rPr>
                      <w:rFonts w:ascii="Verdana" w:hAnsi="Verdana" w:cs="Arial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114C6C">
                    <w:rPr>
                      <w:rFonts w:ascii="Verdana" w:hAnsi="Verdana" w:cs="Arial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Yield: 4 servings</w:t>
                  </w:r>
                </w:p>
                <w:p w:rsidR="00114C6C" w:rsidRPr="00B519E4" w:rsidRDefault="00114C6C" w:rsidP="00114C6C">
                  <w:pPr>
                    <w:pStyle w:val="NormalWeb"/>
                    <w:shd w:val="clear" w:color="auto" w:fill="FFFFFF"/>
                    <w:spacing w:before="75" w:beforeAutospacing="0" w:after="180" w:afterAutospacing="0"/>
                  </w:pPr>
                  <w:r w:rsidRPr="00114C6C">
                    <w:rPr>
                      <w:rFonts w:ascii="Verdana" w:hAnsi="Verdana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724D4305" wp14:editId="1911196B">
                            <wp:simplePos x="0" y="0"/>
                            <wp:positionH relativeFrom="column">
                              <wp:posOffset>1556385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2524125" cy="1403985"/>
                            <wp:effectExtent l="0" t="0" r="9525" b="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2412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555BB" w:rsidRDefault="005A48C5" w:rsidP="004555B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2332355" cy="1280160"/>
                                              <wp:effectExtent l="0" t="0" r="0" b="0"/>
                                              <wp:docPr id="4" name="Picture 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roastedtom_parmcups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332355" cy="12801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="004555BB">
                                          <w:t xml:space="preserve">Recipe: </w:t>
                                        </w:r>
                                        <w:hyperlink r:id="rId9" w:history="1">
                                          <w:r w:rsidRPr="005A48C5">
                                            <w:rPr>
                                              <w:rStyle w:val="Hyperlink"/>
                                            </w:rPr>
                                            <w:t>besthealthmag.ca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122.55pt;margin-top:14.45pt;width:198.7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" stroked="f">
                            <v:textbox style="mso-fit-shape-to-text:t">
                              <w:txbxContent>
                                <w:p w:rsidR="004555BB" w:rsidRDefault="005A48C5" w:rsidP="004555B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32355" cy="128016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oastedtom_parmcups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32355" cy="1280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555BB">
                                    <w:t xml:space="preserve">Recipe: </w:t>
                                  </w:r>
                                  <w:hyperlink r:id="rId10" w:history="1">
                                    <w:r w:rsidRPr="005A48C5">
                                      <w:rPr>
                                        <w:rStyle w:val="Hyperlink"/>
                                      </w:rPr>
                                      <w:t>besthealthmag.ca</w:t>
                                    </w:r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D3852" w:rsidRPr="00B519E4" w:rsidRDefault="004D3852" w:rsidP="00C24E62"/>
        </w:tc>
      </w:tr>
    </w:tbl>
    <w:p w:rsidR="00FC346C" w:rsidRPr="00B519E4" w:rsidRDefault="00FC346C" w:rsidP="004555BB"/>
    <w:sectPr w:rsidR="00FC346C" w:rsidRPr="00B519E4" w:rsidSect="004555BB">
      <w:pgSz w:w="12240" w:h="15840" w:code="1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A6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809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D83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34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2A2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7241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22C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9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3A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1C3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D7C7C"/>
    <w:multiLevelType w:val="hybridMultilevel"/>
    <w:tmpl w:val="F8BA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0118E"/>
    <w:multiLevelType w:val="multilevel"/>
    <w:tmpl w:val="44D6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61064F"/>
    <w:multiLevelType w:val="hybridMultilevel"/>
    <w:tmpl w:val="881E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43B02"/>
    <w:multiLevelType w:val="multilevel"/>
    <w:tmpl w:val="EC3C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58069C"/>
    <w:multiLevelType w:val="multilevel"/>
    <w:tmpl w:val="5958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A1654B"/>
    <w:multiLevelType w:val="multilevel"/>
    <w:tmpl w:val="5D2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4F34A89"/>
    <w:multiLevelType w:val="multilevel"/>
    <w:tmpl w:val="71E2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3E0174"/>
    <w:multiLevelType w:val="hybridMultilevel"/>
    <w:tmpl w:val="E5185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DF2756"/>
    <w:multiLevelType w:val="multilevel"/>
    <w:tmpl w:val="A65E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0830C9"/>
    <w:multiLevelType w:val="hybridMultilevel"/>
    <w:tmpl w:val="74DA5424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1">
    <w:nsid w:val="441E652D"/>
    <w:multiLevelType w:val="multilevel"/>
    <w:tmpl w:val="865A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8A2ECB"/>
    <w:multiLevelType w:val="hybridMultilevel"/>
    <w:tmpl w:val="B8A65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C7759C"/>
    <w:multiLevelType w:val="multilevel"/>
    <w:tmpl w:val="8A84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C26E26"/>
    <w:multiLevelType w:val="hybridMultilevel"/>
    <w:tmpl w:val="ED1C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80601"/>
    <w:multiLevelType w:val="hybridMultilevel"/>
    <w:tmpl w:val="155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438B6"/>
    <w:multiLevelType w:val="multilevel"/>
    <w:tmpl w:val="95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5A0823"/>
    <w:multiLevelType w:val="multilevel"/>
    <w:tmpl w:val="8F7E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84D61"/>
    <w:multiLevelType w:val="multilevel"/>
    <w:tmpl w:val="6FD8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AF6F39"/>
    <w:multiLevelType w:val="hybridMultilevel"/>
    <w:tmpl w:val="79286B5E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13"/>
  </w:num>
  <w:num w:numId="14">
    <w:abstractNumId w:val="17"/>
  </w:num>
  <w:num w:numId="15">
    <w:abstractNumId w:val="27"/>
  </w:num>
  <w:num w:numId="16">
    <w:abstractNumId w:val="19"/>
  </w:num>
  <w:num w:numId="17">
    <w:abstractNumId w:val="15"/>
  </w:num>
  <w:num w:numId="18">
    <w:abstractNumId w:val="18"/>
  </w:num>
  <w:num w:numId="19">
    <w:abstractNumId w:val="24"/>
  </w:num>
  <w:num w:numId="20">
    <w:abstractNumId w:val="10"/>
  </w:num>
  <w:num w:numId="21">
    <w:abstractNumId w:val="25"/>
  </w:num>
  <w:num w:numId="22">
    <w:abstractNumId w:val="16"/>
  </w:num>
  <w:num w:numId="23">
    <w:abstractNumId w:val="29"/>
  </w:num>
  <w:num w:numId="24">
    <w:abstractNumId w:val="11"/>
  </w:num>
  <w:num w:numId="25">
    <w:abstractNumId w:val="20"/>
  </w:num>
  <w:num w:numId="26">
    <w:abstractNumId w:val="23"/>
  </w:num>
  <w:num w:numId="27">
    <w:abstractNumId w:val="21"/>
  </w:num>
  <w:num w:numId="28">
    <w:abstractNumId w:val="22"/>
  </w:num>
  <w:num w:numId="2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E0"/>
    <w:rsid w:val="000A52F8"/>
    <w:rsid w:val="00114C6C"/>
    <w:rsid w:val="00126A9D"/>
    <w:rsid w:val="002072E0"/>
    <w:rsid w:val="00244040"/>
    <w:rsid w:val="002570B1"/>
    <w:rsid w:val="002835C2"/>
    <w:rsid w:val="002957C8"/>
    <w:rsid w:val="00295FD0"/>
    <w:rsid w:val="003B6E52"/>
    <w:rsid w:val="0041136B"/>
    <w:rsid w:val="004555BB"/>
    <w:rsid w:val="00456CF9"/>
    <w:rsid w:val="00464AF9"/>
    <w:rsid w:val="00480B91"/>
    <w:rsid w:val="004D3852"/>
    <w:rsid w:val="005A48C5"/>
    <w:rsid w:val="005E42BE"/>
    <w:rsid w:val="006022F9"/>
    <w:rsid w:val="0061090F"/>
    <w:rsid w:val="00615F0F"/>
    <w:rsid w:val="00660E2D"/>
    <w:rsid w:val="006670DA"/>
    <w:rsid w:val="006C7FC3"/>
    <w:rsid w:val="006F3FFC"/>
    <w:rsid w:val="00705CDC"/>
    <w:rsid w:val="007206A8"/>
    <w:rsid w:val="00775C1F"/>
    <w:rsid w:val="007C638F"/>
    <w:rsid w:val="007D2B6F"/>
    <w:rsid w:val="00814009"/>
    <w:rsid w:val="008174D8"/>
    <w:rsid w:val="008924F9"/>
    <w:rsid w:val="008F0344"/>
    <w:rsid w:val="008F258F"/>
    <w:rsid w:val="009441CD"/>
    <w:rsid w:val="009727EA"/>
    <w:rsid w:val="00974361"/>
    <w:rsid w:val="0097737F"/>
    <w:rsid w:val="00990C4B"/>
    <w:rsid w:val="009A735E"/>
    <w:rsid w:val="009D2C6D"/>
    <w:rsid w:val="00A0161C"/>
    <w:rsid w:val="00B519E4"/>
    <w:rsid w:val="00B644C5"/>
    <w:rsid w:val="00BA0A48"/>
    <w:rsid w:val="00BD18BC"/>
    <w:rsid w:val="00C21A9D"/>
    <w:rsid w:val="00C24E62"/>
    <w:rsid w:val="00C86FAD"/>
    <w:rsid w:val="00CB7094"/>
    <w:rsid w:val="00D2100D"/>
    <w:rsid w:val="00D55433"/>
    <w:rsid w:val="00E14F1B"/>
    <w:rsid w:val="00EB7254"/>
    <w:rsid w:val="00EE67A9"/>
    <w:rsid w:val="00EF4E70"/>
    <w:rsid w:val="00F42EB3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E62"/>
    <w:pPr>
      <w:spacing w:line="264" w:lineRule="auto"/>
    </w:pPr>
    <w:rPr>
      <w:rFonts w:asciiTheme="minorHAnsi" w:hAnsiTheme="minorHAnsi"/>
      <w:iCs/>
      <w:sz w:val="18"/>
      <w:szCs w:val="24"/>
    </w:rPr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18"/>
    </w:rPr>
  </w:style>
  <w:style w:type="character" w:styleId="PlaceholderText">
    <w:name w:val="Placeholder Text"/>
    <w:basedOn w:val="DefaultParagraphFont"/>
    <w:uiPriority w:val="99"/>
    <w:semiHidden/>
    <w:rsid w:val="00C24E62"/>
    <w:rPr>
      <w:color w:val="808080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4D385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24E62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24E62"/>
    <w:rPr>
      <w:rFonts w:ascii="Tahoma" w:eastAsiaTheme="minorHAnsi" w:hAnsi="Tahoma" w:cstheme="minorBidi"/>
      <w:iCs/>
      <w:sz w:val="32"/>
      <w:szCs w:val="22"/>
    </w:rPr>
  </w:style>
  <w:style w:type="character" w:customStyle="1" w:styleId="recipe-directionslist--item">
    <w:name w:val="recipe-directions__list--item"/>
    <w:basedOn w:val="DefaultParagraphFont"/>
    <w:rsid w:val="002072E0"/>
  </w:style>
  <w:style w:type="character" w:styleId="Strong">
    <w:name w:val="Strong"/>
    <w:basedOn w:val="DefaultParagraphFont"/>
    <w:uiPriority w:val="22"/>
    <w:qFormat/>
    <w:rsid w:val="005E42BE"/>
    <w:rPr>
      <w:b/>
      <w:bCs/>
    </w:rPr>
  </w:style>
  <w:style w:type="paragraph" w:styleId="NormalWeb">
    <w:name w:val="Normal (Web)"/>
    <w:basedOn w:val="Normal"/>
    <w:uiPriority w:val="99"/>
    <w:unhideWhenUsed/>
    <w:rsid w:val="005E42BE"/>
    <w:pPr>
      <w:spacing w:before="100" w:beforeAutospacing="1" w:after="100" w:afterAutospacing="1" w:line="240" w:lineRule="auto"/>
    </w:pPr>
    <w:rPr>
      <w:rFonts w:ascii="Times New Roman" w:hAnsi="Times New Roman"/>
      <w:iCs w:val="0"/>
      <w:sz w:val="24"/>
    </w:rPr>
  </w:style>
  <w:style w:type="paragraph" w:styleId="ListParagraph">
    <w:name w:val="List Paragraph"/>
    <w:basedOn w:val="Normal"/>
    <w:uiPriority w:val="34"/>
    <w:unhideWhenUsed/>
    <w:qFormat/>
    <w:rsid w:val="005E42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5CDC"/>
    <w:rPr>
      <w:i/>
      <w:iCs/>
    </w:rPr>
  </w:style>
  <w:style w:type="character" w:styleId="Hyperlink">
    <w:name w:val="Hyperlink"/>
    <w:basedOn w:val="DefaultParagraphFont"/>
    <w:unhideWhenUsed/>
    <w:rsid w:val="00480B91"/>
    <w:rPr>
      <w:color w:val="0000FF" w:themeColor="hyperlink"/>
      <w:u w:val="single"/>
    </w:rPr>
  </w:style>
  <w:style w:type="character" w:customStyle="1" w:styleId="recipe-ingredient-quantity-unit">
    <w:name w:val="recipe-ingredient-quantity-unit"/>
    <w:basedOn w:val="DefaultParagraphFont"/>
    <w:rsid w:val="008924F9"/>
  </w:style>
  <w:style w:type="character" w:customStyle="1" w:styleId="wpurp-recipe-ingredient-quantity">
    <w:name w:val="wpurp-recipe-ingredient-quantity"/>
    <w:basedOn w:val="DefaultParagraphFont"/>
    <w:rsid w:val="008924F9"/>
  </w:style>
  <w:style w:type="character" w:customStyle="1" w:styleId="wpurp-recipe-ingredient-unit">
    <w:name w:val="wpurp-recipe-ingredient-unit"/>
    <w:basedOn w:val="DefaultParagraphFont"/>
    <w:rsid w:val="008924F9"/>
  </w:style>
  <w:style w:type="character" w:customStyle="1" w:styleId="wpurp-recipe-ingredient-name">
    <w:name w:val="wpurp-recipe-ingredient-name"/>
    <w:basedOn w:val="DefaultParagraphFont"/>
    <w:rsid w:val="008924F9"/>
  </w:style>
  <w:style w:type="character" w:customStyle="1" w:styleId="wpurp-recipe-ingredient-notes">
    <w:name w:val="wpurp-recipe-ingredient-notes"/>
    <w:basedOn w:val="DefaultParagraphFont"/>
    <w:rsid w:val="0089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E62"/>
    <w:pPr>
      <w:spacing w:line="264" w:lineRule="auto"/>
    </w:pPr>
    <w:rPr>
      <w:rFonts w:asciiTheme="minorHAnsi" w:hAnsiTheme="minorHAnsi"/>
      <w:iCs/>
      <w:sz w:val="18"/>
      <w:szCs w:val="24"/>
    </w:rPr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18"/>
    </w:rPr>
  </w:style>
  <w:style w:type="character" w:styleId="PlaceholderText">
    <w:name w:val="Placeholder Text"/>
    <w:basedOn w:val="DefaultParagraphFont"/>
    <w:uiPriority w:val="99"/>
    <w:semiHidden/>
    <w:rsid w:val="00C24E62"/>
    <w:rPr>
      <w:color w:val="808080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4D385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24E62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24E62"/>
    <w:rPr>
      <w:rFonts w:ascii="Tahoma" w:eastAsiaTheme="minorHAnsi" w:hAnsi="Tahoma" w:cstheme="minorBidi"/>
      <w:iCs/>
      <w:sz w:val="32"/>
      <w:szCs w:val="22"/>
    </w:rPr>
  </w:style>
  <w:style w:type="character" w:customStyle="1" w:styleId="recipe-directionslist--item">
    <w:name w:val="recipe-directions__list--item"/>
    <w:basedOn w:val="DefaultParagraphFont"/>
    <w:rsid w:val="002072E0"/>
  </w:style>
  <w:style w:type="character" w:styleId="Strong">
    <w:name w:val="Strong"/>
    <w:basedOn w:val="DefaultParagraphFont"/>
    <w:uiPriority w:val="22"/>
    <w:qFormat/>
    <w:rsid w:val="005E42BE"/>
    <w:rPr>
      <w:b/>
      <w:bCs/>
    </w:rPr>
  </w:style>
  <w:style w:type="paragraph" w:styleId="NormalWeb">
    <w:name w:val="Normal (Web)"/>
    <w:basedOn w:val="Normal"/>
    <w:uiPriority w:val="99"/>
    <w:unhideWhenUsed/>
    <w:rsid w:val="005E42BE"/>
    <w:pPr>
      <w:spacing w:before="100" w:beforeAutospacing="1" w:after="100" w:afterAutospacing="1" w:line="240" w:lineRule="auto"/>
    </w:pPr>
    <w:rPr>
      <w:rFonts w:ascii="Times New Roman" w:hAnsi="Times New Roman"/>
      <w:iCs w:val="0"/>
      <w:sz w:val="24"/>
    </w:rPr>
  </w:style>
  <w:style w:type="paragraph" w:styleId="ListParagraph">
    <w:name w:val="List Paragraph"/>
    <w:basedOn w:val="Normal"/>
    <w:uiPriority w:val="34"/>
    <w:unhideWhenUsed/>
    <w:qFormat/>
    <w:rsid w:val="005E42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5CDC"/>
    <w:rPr>
      <w:i/>
      <w:iCs/>
    </w:rPr>
  </w:style>
  <w:style w:type="character" w:styleId="Hyperlink">
    <w:name w:val="Hyperlink"/>
    <w:basedOn w:val="DefaultParagraphFont"/>
    <w:unhideWhenUsed/>
    <w:rsid w:val="00480B91"/>
    <w:rPr>
      <w:color w:val="0000FF" w:themeColor="hyperlink"/>
      <w:u w:val="single"/>
    </w:rPr>
  </w:style>
  <w:style w:type="character" w:customStyle="1" w:styleId="recipe-ingredient-quantity-unit">
    <w:name w:val="recipe-ingredient-quantity-unit"/>
    <w:basedOn w:val="DefaultParagraphFont"/>
    <w:rsid w:val="008924F9"/>
  </w:style>
  <w:style w:type="character" w:customStyle="1" w:styleId="wpurp-recipe-ingredient-quantity">
    <w:name w:val="wpurp-recipe-ingredient-quantity"/>
    <w:basedOn w:val="DefaultParagraphFont"/>
    <w:rsid w:val="008924F9"/>
  </w:style>
  <w:style w:type="character" w:customStyle="1" w:styleId="wpurp-recipe-ingredient-unit">
    <w:name w:val="wpurp-recipe-ingredient-unit"/>
    <w:basedOn w:val="DefaultParagraphFont"/>
    <w:rsid w:val="008924F9"/>
  </w:style>
  <w:style w:type="character" w:customStyle="1" w:styleId="wpurp-recipe-ingredient-name">
    <w:name w:val="wpurp-recipe-ingredient-name"/>
    <w:basedOn w:val="DefaultParagraphFont"/>
    <w:rsid w:val="008924F9"/>
  </w:style>
  <w:style w:type="character" w:customStyle="1" w:styleId="wpurp-recipe-ingredient-notes">
    <w:name w:val="wpurp-recipe-ingredient-notes"/>
    <w:basedOn w:val="DefaultParagraphFont"/>
    <w:rsid w:val="0089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9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9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72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healthmag.ca/recipes/roasted-cherry-tomatoes-in-parmesan-cup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healthmag.ca/recipes/roasted-cherry-tomatoes-in-parmesan-cup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MS_RecipeCa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192D6F-26FE-41B5-90C6-C8213B9E1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MS_RecipeCards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(with instructions)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(with instructions)</dc:title>
  <dc:creator>Jen</dc:creator>
  <cp:lastModifiedBy>Jen</cp:lastModifiedBy>
  <cp:revision>7</cp:revision>
  <cp:lastPrinted>2003-12-09T23:18:00Z</cp:lastPrinted>
  <dcterms:created xsi:type="dcterms:W3CDTF">2017-11-04T17:59:00Z</dcterms:created>
  <dcterms:modified xsi:type="dcterms:W3CDTF">2017-11-04T18:01:00Z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TC010186331033</vt:lpwstr>
  </property>
</Properties>
</file>